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41" w:rsidRPr="00837832" w:rsidRDefault="00837832" w:rsidP="00D47A25">
      <w:pPr>
        <w:ind w:left="5216" w:firstLine="1304"/>
        <w:rPr>
          <w:rFonts w:ascii="Verdana" w:hAnsi="Verdana"/>
          <w:b/>
          <w:sz w:val="16"/>
          <w:szCs w:val="16"/>
        </w:rPr>
      </w:pPr>
      <w:r w:rsidRPr="00837832">
        <w:rPr>
          <w:rFonts w:ascii="Verdana" w:hAnsi="Verdana"/>
          <w:b/>
          <w:sz w:val="16"/>
          <w:szCs w:val="16"/>
        </w:rPr>
        <w:t>INDSÆT BILLEDE HER</w:t>
      </w:r>
      <w:r w:rsidR="00F72041" w:rsidRPr="00837832">
        <w:rPr>
          <w:rFonts w:ascii="Verdana" w:hAnsi="Verdana"/>
          <w:b/>
          <w:sz w:val="16"/>
          <w:szCs w:val="16"/>
        </w:rPr>
        <w:t>:</w:t>
      </w:r>
    </w:p>
    <w:sdt>
      <w:sdtPr>
        <w:id w:val="40764574"/>
        <w:showingPlcHdr/>
        <w:picture/>
      </w:sdtPr>
      <w:sdtContent>
        <w:p w:rsidR="00D47A25" w:rsidRDefault="00D8225F" w:rsidP="00D47A25">
          <w:pPr>
            <w:ind w:left="5216" w:firstLine="1304"/>
          </w:pPr>
          <w:r>
            <w:rPr>
              <w:noProof/>
              <w:lang w:eastAsia="da-DK"/>
            </w:rPr>
            <w:drawing>
              <wp:inline distT="0" distB="0" distL="0" distR="0">
                <wp:extent cx="1271905" cy="1271905"/>
                <wp:effectExtent l="19050" t="0" r="4445" b="0"/>
                <wp:docPr id="2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47A25" w:rsidRPr="00E66CA4" w:rsidRDefault="00E66CA4" w:rsidP="00065ECA">
      <w:pPr>
        <w:spacing w:after="80" w:line="240" w:lineRule="auto"/>
        <w:rPr>
          <w:rFonts w:ascii="Verdana" w:hAnsi="Verdana"/>
          <w:b/>
          <w:sz w:val="16"/>
          <w:szCs w:val="16"/>
        </w:rPr>
      </w:pPr>
      <w:r w:rsidRPr="00E66CA4">
        <w:rPr>
          <w:rFonts w:ascii="Verdana" w:hAnsi="Verdana"/>
          <w:b/>
          <w:sz w:val="16"/>
          <w:szCs w:val="16"/>
        </w:rPr>
        <w:t>JOBØNSKER</w:t>
      </w:r>
    </w:p>
    <w:sdt>
      <w:sdtPr>
        <w:alias w:val="Jobønsker"/>
        <w:tag w:val="Jobønsker"/>
        <w:id w:val="121518508"/>
        <w:lock w:val="sdtLocked"/>
        <w:placeholder>
          <w:docPart w:val="D20AB53545E147269CFC9C51B0394D55"/>
        </w:placeholder>
        <w:showingPlcHdr/>
        <w:text w:multiLine="1"/>
      </w:sdtPr>
      <w:sdtContent>
        <w:p w:rsidR="00D47A25" w:rsidRDefault="00837832" w:rsidP="00065ECA">
          <w:pPr>
            <w:tabs>
              <w:tab w:val="left" w:pos="5077"/>
              <w:tab w:val="left" w:pos="8051"/>
            </w:tabs>
            <w:spacing w:after="80" w:line="240" w:lineRule="auto"/>
          </w:pPr>
          <w:r w:rsidRPr="00667B47">
            <w:rPr>
              <w:rStyle w:val="Pladsholdertekst"/>
            </w:rPr>
            <w:t>Klik her for at angive tekst.</w:t>
          </w:r>
        </w:p>
      </w:sdtContent>
    </w:sdt>
    <w:p w:rsidR="00D47A25" w:rsidRDefault="00D47A25" w:rsidP="00065ECA">
      <w:pPr>
        <w:tabs>
          <w:tab w:val="left" w:pos="5077"/>
          <w:tab w:val="left" w:pos="8051"/>
        </w:tabs>
        <w:spacing w:after="80" w:line="240" w:lineRule="auto"/>
      </w:pPr>
    </w:p>
    <w:p w:rsidR="00D47A25" w:rsidRPr="00E66CA4" w:rsidRDefault="00837832" w:rsidP="00065ECA">
      <w:pPr>
        <w:tabs>
          <w:tab w:val="left" w:pos="5077"/>
          <w:tab w:val="left" w:pos="8051"/>
        </w:tabs>
        <w:spacing w:after="8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UDDANNELSE/ERFARING</w:t>
      </w:r>
    </w:p>
    <w:p w:rsidR="0003342E" w:rsidRDefault="00881378" w:rsidP="00065ECA">
      <w:pPr>
        <w:tabs>
          <w:tab w:val="left" w:pos="5077"/>
          <w:tab w:val="left" w:pos="8051"/>
        </w:tabs>
        <w:spacing w:after="80" w:line="240" w:lineRule="auto"/>
      </w:pPr>
      <w:sdt>
        <w:sdtPr>
          <w:alias w:val="Uddannelse/erfaring"/>
          <w:tag w:val="Uddannelse/erfaring"/>
          <w:id w:val="121518514"/>
          <w:lock w:val="sdtLocked"/>
          <w:placeholder>
            <w:docPart w:val="30E8BD08EC45428E88539BF7224CE84A"/>
          </w:placeholder>
          <w:showingPlcHdr/>
          <w:text w:multiLine="1"/>
        </w:sdtPr>
        <w:sdtContent>
          <w:r w:rsidR="004051A1" w:rsidRPr="00667B47">
            <w:rPr>
              <w:rStyle w:val="Pladsholdertekst"/>
            </w:rPr>
            <w:t>Klik her for at angive tekst.</w:t>
          </w:r>
        </w:sdtContent>
      </w:sdt>
      <w:r w:rsidR="00D47A25">
        <w:tab/>
      </w:r>
    </w:p>
    <w:p w:rsidR="0003342E" w:rsidRDefault="0003342E" w:rsidP="00065ECA">
      <w:pPr>
        <w:tabs>
          <w:tab w:val="left" w:pos="944"/>
        </w:tabs>
        <w:spacing w:after="80" w:line="240" w:lineRule="auto"/>
      </w:pPr>
    </w:p>
    <w:p w:rsidR="0003342E" w:rsidRPr="00837832" w:rsidRDefault="00837832" w:rsidP="00065ECA">
      <w:pPr>
        <w:tabs>
          <w:tab w:val="left" w:pos="5077"/>
          <w:tab w:val="left" w:pos="8051"/>
        </w:tabs>
        <w:spacing w:after="80" w:line="240" w:lineRule="auto"/>
        <w:rPr>
          <w:rFonts w:ascii="Verdana" w:hAnsi="Verdana"/>
          <w:b/>
          <w:sz w:val="16"/>
          <w:szCs w:val="16"/>
        </w:rPr>
      </w:pPr>
      <w:r w:rsidRPr="00837832">
        <w:rPr>
          <w:rFonts w:ascii="Verdana" w:hAnsi="Verdana"/>
          <w:b/>
          <w:sz w:val="16"/>
          <w:szCs w:val="16"/>
        </w:rPr>
        <w:t>PERSONLIG BESKRIVELSE</w:t>
      </w:r>
    </w:p>
    <w:p w:rsidR="005E15EA" w:rsidRDefault="00881378" w:rsidP="00065ECA">
      <w:pPr>
        <w:tabs>
          <w:tab w:val="left" w:pos="944"/>
        </w:tabs>
        <w:spacing w:after="80" w:line="240" w:lineRule="auto"/>
      </w:pPr>
      <w:sdt>
        <w:sdtPr>
          <w:alias w:val="Personlig beskrivelse"/>
          <w:tag w:val="Personlig beskrivelse"/>
          <w:id w:val="121518516"/>
          <w:lock w:val="sdtLocked"/>
          <w:placeholder>
            <w:docPart w:val="6070D150A7DE4FF48CC95FCA133EAC09"/>
          </w:placeholder>
          <w:showingPlcHdr/>
          <w:text w:multiLine="1"/>
        </w:sdtPr>
        <w:sdtContent>
          <w:r w:rsidR="00321BC7" w:rsidRPr="00667B47">
            <w:rPr>
              <w:rStyle w:val="Pladsholdertekst"/>
            </w:rPr>
            <w:t>Klik her for at angive tekst.</w:t>
          </w:r>
        </w:sdtContent>
      </w:sdt>
      <w:r w:rsidR="0003342E">
        <w:tab/>
      </w:r>
    </w:p>
    <w:p w:rsidR="0003342E" w:rsidRDefault="0003342E" w:rsidP="00065ECA">
      <w:pPr>
        <w:tabs>
          <w:tab w:val="left" w:pos="944"/>
        </w:tabs>
        <w:spacing w:after="80" w:line="240" w:lineRule="auto"/>
      </w:pPr>
    </w:p>
    <w:p w:rsidR="0003342E" w:rsidRPr="00837832" w:rsidRDefault="00837832" w:rsidP="00065ECA">
      <w:pPr>
        <w:tabs>
          <w:tab w:val="left" w:pos="5077"/>
          <w:tab w:val="left" w:pos="8051"/>
        </w:tabs>
        <w:spacing w:after="80" w:line="240" w:lineRule="auto"/>
        <w:rPr>
          <w:rFonts w:ascii="Verdana" w:hAnsi="Verdana"/>
          <w:b/>
          <w:sz w:val="16"/>
          <w:szCs w:val="16"/>
        </w:rPr>
      </w:pPr>
      <w:r w:rsidRPr="00837832">
        <w:rPr>
          <w:rFonts w:ascii="Verdana" w:hAnsi="Verdana"/>
          <w:b/>
          <w:sz w:val="16"/>
          <w:szCs w:val="16"/>
        </w:rPr>
        <w:t>NAVN</w:t>
      </w:r>
    </w:p>
    <w:sdt>
      <w:sdtPr>
        <w:alias w:val="Fornavn/kaldenavn"/>
        <w:tag w:val="Fornavn/kaldenavn"/>
        <w:id w:val="121518517"/>
        <w:lock w:val="sdtLocked"/>
        <w:showingPlcHdr/>
        <w:text/>
      </w:sdtPr>
      <w:sdtContent>
        <w:p w:rsidR="0003342E" w:rsidRDefault="00321BC7" w:rsidP="00065ECA">
          <w:pPr>
            <w:tabs>
              <w:tab w:val="left" w:pos="944"/>
            </w:tabs>
            <w:spacing w:after="80" w:line="240" w:lineRule="auto"/>
          </w:pPr>
          <w:r w:rsidRPr="00667B47">
            <w:rPr>
              <w:rStyle w:val="Pladsholdertekst"/>
            </w:rPr>
            <w:t>Klik her for at angive tekst.</w:t>
          </w:r>
        </w:p>
      </w:sdtContent>
    </w:sdt>
    <w:p w:rsidR="0003342E" w:rsidRPr="00837832" w:rsidRDefault="0003342E" w:rsidP="00065ECA">
      <w:pPr>
        <w:tabs>
          <w:tab w:val="left" w:pos="944"/>
        </w:tabs>
        <w:spacing w:after="80" w:line="240" w:lineRule="auto"/>
        <w:rPr>
          <w:rFonts w:ascii="Verdana" w:hAnsi="Verdana"/>
          <w:b/>
          <w:sz w:val="16"/>
          <w:szCs w:val="16"/>
        </w:rPr>
      </w:pPr>
    </w:p>
    <w:p w:rsidR="0003342E" w:rsidRPr="00837832" w:rsidRDefault="0003342E" w:rsidP="00065ECA">
      <w:pPr>
        <w:tabs>
          <w:tab w:val="left" w:pos="5077"/>
          <w:tab w:val="left" w:pos="8051"/>
        </w:tabs>
        <w:spacing w:after="80" w:line="240" w:lineRule="auto"/>
        <w:rPr>
          <w:rFonts w:ascii="Verdana" w:hAnsi="Verdana"/>
          <w:b/>
          <w:sz w:val="16"/>
          <w:szCs w:val="16"/>
        </w:rPr>
      </w:pPr>
      <w:r w:rsidRPr="00837832">
        <w:rPr>
          <w:rFonts w:ascii="Verdana" w:hAnsi="Verdana"/>
          <w:b/>
          <w:sz w:val="16"/>
          <w:szCs w:val="16"/>
        </w:rPr>
        <w:t>F</w:t>
      </w:r>
      <w:r w:rsidR="00837832" w:rsidRPr="00837832">
        <w:rPr>
          <w:rFonts w:ascii="Verdana" w:hAnsi="Verdana"/>
          <w:b/>
          <w:sz w:val="16"/>
          <w:szCs w:val="16"/>
        </w:rPr>
        <w:t>ØDSELSDAG</w:t>
      </w:r>
      <w:r w:rsidRPr="00837832">
        <w:rPr>
          <w:rFonts w:ascii="Verdana" w:hAnsi="Verdana"/>
          <w:b/>
          <w:sz w:val="16"/>
          <w:szCs w:val="16"/>
        </w:rPr>
        <w:t xml:space="preserve"> (DD-MM-ÅÅÅÅ)</w:t>
      </w:r>
    </w:p>
    <w:sdt>
      <w:sdtPr>
        <w:alias w:val="Fødselsdag"/>
        <w:tag w:val="Fødselsdag"/>
        <w:id w:val="121518519"/>
        <w:lock w:val="sdtLocked"/>
        <w:showingPlcHdr/>
        <w:text/>
      </w:sdtPr>
      <w:sdtContent>
        <w:p w:rsidR="0003342E" w:rsidRDefault="00321BC7" w:rsidP="00065ECA">
          <w:pPr>
            <w:tabs>
              <w:tab w:val="left" w:pos="944"/>
            </w:tabs>
            <w:spacing w:after="80" w:line="240" w:lineRule="auto"/>
          </w:pPr>
          <w:r w:rsidRPr="00667B47">
            <w:rPr>
              <w:rStyle w:val="Pladsholdertekst"/>
            </w:rPr>
            <w:t>Klik her for at angive tekst.</w:t>
          </w:r>
        </w:p>
      </w:sdtContent>
    </w:sdt>
    <w:p w:rsidR="0003342E" w:rsidRDefault="0003342E" w:rsidP="0003342E">
      <w:pPr>
        <w:tabs>
          <w:tab w:val="left" w:pos="944"/>
        </w:tabs>
      </w:pPr>
    </w:p>
    <w:p w:rsidR="0003342E" w:rsidRDefault="0003342E" w:rsidP="0003342E">
      <w:pPr>
        <w:tabs>
          <w:tab w:val="left" w:pos="944"/>
        </w:tabs>
      </w:pPr>
      <w:r>
        <w:t xml:space="preserve">Nærværende oplysninger sendes </w:t>
      </w:r>
      <w:r w:rsidR="00041C62">
        <w:t xml:space="preserve">som vedhæftet file </w:t>
      </w:r>
      <w:r>
        <w:t xml:space="preserve">til: </w:t>
      </w:r>
      <w:hyperlink r:id="rId7" w:history="1">
        <w:r w:rsidRPr="00821ED5">
          <w:rPr>
            <w:rStyle w:val="Hyperlink"/>
          </w:rPr>
          <w:t>komvidere@balk.dk</w:t>
        </w:r>
      </w:hyperlink>
      <w:r>
        <w:t xml:space="preserve"> fra din e-mail</w:t>
      </w:r>
      <w:r w:rsidR="00120F66">
        <w:t>adresse</w:t>
      </w:r>
    </w:p>
    <w:p w:rsidR="0003342E" w:rsidRPr="0003342E" w:rsidRDefault="0003342E" w:rsidP="0003342E">
      <w:pPr>
        <w:tabs>
          <w:tab w:val="left" w:pos="944"/>
        </w:tabs>
      </w:pPr>
    </w:p>
    <w:sectPr w:rsidR="0003342E" w:rsidRPr="0003342E" w:rsidSect="005E15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2A" w:rsidRDefault="0098152A" w:rsidP="00F72041">
      <w:pPr>
        <w:spacing w:after="0" w:line="240" w:lineRule="auto"/>
      </w:pPr>
      <w:r>
        <w:separator/>
      </w:r>
    </w:p>
  </w:endnote>
  <w:endnote w:type="continuationSeparator" w:id="0">
    <w:p w:rsidR="0098152A" w:rsidRDefault="0098152A" w:rsidP="00F7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2A" w:rsidRDefault="0098152A" w:rsidP="00F72041">
      <w:pPr>
        <w:spacing w:after="0" w:line="240" w:lineRule="auto"/>
      </w:pPr>
      <w:r>
        <w:separator/>
      </w:r>
    </w:p>
  </w:footnote>
  <w:footnote w:type="continuationSeparator" w:id="0">
    <w:p w:rsidR="0098152A" w:rsidRDefault="0098152A" w:rsidP="00F7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2A"/>
    <w:rsid w:val="0003342E"/>
    <w:rsid w:val="00041C62"/>
    <w:rsid w:val="00065ECA"/>
    <w:rsid w:val="000A7B45"/>
    <w:rsid w:val="00120F66"/>
    <w:rsid w:val="00321BC7"/>
    <w:rsid w:val="003A0949"/>
    <w:rsid w:val="003C5AC1"/>
    <w:rsid w:val="003D5817"/>
    <w:rsid w:val="004051A1"/>
    <w:rsid w:val="005D00B4"/>
    <w:rsid w:val="005E15EA"/>
    <w:rsid w:val="006033AF"/>
    <w:rsid w:val="00824915"/>
    <w:rsid w:val="00837832"/>
    <w:rsid w:val="00881378"/>
    <w:rsid w:val="008F4BD5"/>
    <w:rsid w:val="0098152A"/>
    <w:rsid w:val="009E1A48"/>
    <w:rsid w:val="00A11C6B"/>
    <w:rsid w:val="00AF08EE"/>
    <w:rsid w:val="00B31179"/>
    <w:rsid w:val="00C01231"/>
    <w:rsid w:val="00C169F5"/>
    <w:rsid w:val="00C76DB5"/>
    <w:rsid w:val="00CB0B5E"/>
    <w:rsid w:val="00D47A25"/>
    <w:rsid w:val="00D8225F"/>
    <w:rsid w:val="00DA02F3"/>
    <w:rsid w:val="00DF56DD"/>
    <w:rsid w:val="00E66CA4"/>
    <w:rsid w:val="00E92BEE"/>
    <w:rsid w:val="00F7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7A2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47A25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3342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72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041"/>
  </w:style>
  <w:style w:type="paragraph" w:styleId="Sidefod">
    <w:name w:val="footer"/>
    <w:basedOn w:val="Normal"/>
    <w:link w:val="SidefodTegn"/>
    <w:uiPriority w:val="99"/>
    <w:semiHidden/>
    <w:unhideWhenUsed/>
    <w:rsid w:val="00F72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videre@bal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%20-%20Asserborg\Desktop\Ballerup%20-%20Jobliste\111004%20Jobs&#248;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0AB53545E147269CFC9C51B0394D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8E9C2-1E42-43ED-9170-29EDFF999A2B}"/>
      </w:docPartPr>
      <w:docPartBody>
        <w:p w:rsidR="00000000" w:rsidRDefault="001D4542">
          <w:pPr>
            <w:pStyle w:val="D20AB53545E147269CFC9C51B0394D55"/>
          </w:pPr>
          <w:r w:rsidRPr="00667B4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E8BD08EC45428E88539BF7224CE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E2C7D-A715-4CDF-B8ED-379788A1DDC8}"/>
      </w:docPartPr>
      <w:docPartBody>
        <w:p w:rsidR="00000000" w:rsidRDefault="001D4542">
          <w:pPr>
            <w:pStyle w:val="30E8BD08EC45428E88539BF7224CE84A"/>
          </w:pPr>
          <w:r w:rsidRPr="00667B4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1D4542"/>
    <w:rsid w:val="001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20AB53545E147269CFC9C51B0394D55">
    <w:name w:val="D20AB53545E147269CFC9C51B0394D55"/>
  </w:style>
  <w:style w:type="paragraph" w:customStyle="1" w:styleId="30E8BD08EC45428E88539BF7224CE84A">
    <w:name w:val="30E8BD08EC45428E88539BF7224CE84A"/>
  </w:style>
  <w:style w:type="paragraph" w:customStyle="1" w:styleId="6070D150A7DE4FF48CC95FCA133EAC09">
    <w:name w:val="6070D150A7DE4FF48CC95FCA133EA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111004 Jobsøger.dotx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 Knudsen</dc:creator>
  <cp:lastModifiedBy>Ebbe Knudsen</cp:lastModifiedBy>
  <cp:revision>1</cp:revision>
  <dcterms:created xsi:type="dcterms:W3CDTF">2011-10-09T15:25:00Z</dcterms:created>
  <dcterms:modified xsi:type="dcterms:W3CDTF">2011-10-09T15:25:00Z</dcterms:modified>
</cp:coreProperties>
</file>